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375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ОБЪЯВЛЕНИЕ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7C" w:rsidRPr="00C755B5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Федеральной службы государственной статистики </w:t>
            </w:r>
          </w:p>
          <w:p w:rsidR="00AB0FEF" w:rsidRPr="00C755B5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>по г. Москве и Московской области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72357C" w:rsidRPr="00C755B5" w:rsidRDefault="003559B3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 10</w:t>
            </w:r>
            <w:r w:rsidR="00AE1F0A"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марта</w:t>
            </w:r>
            <w:r w:rsidR="00E2187B"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B1C44"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DD1457"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B1C44"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объявляет конкурс на включение в кадровый резерв </w:t>
            </w:r>
            <w:r w:rsidR="00E2187B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Федеральной службы государственной статистики </w:t>
            </w:r>
          </w:p>
          <w:p w:rsidR="00FB1C44" w:rsidRPr="00C755B5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по г. Москве и Московской области</w:t>
            </w:r>
          </w:p>
          <w:p w:rsidR="00AB0FEF" w:rsidRPr="00C755B5" w:rsidRDefault="00AB0FEF" w:rsidP="00AB0FE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proofErr w:type="gramStart"/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proofErr w:type="gramStart"/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п. 11 ст. 16 Федерального закона от 27 июля 2004 года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</w:t>
            </w:r>
            <w:r w:rsid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его не прошедшим вое</w:t>
            </w:r>
            <w:r w:rsid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нную службу по призыву, не имея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на то законных оснований, в соответствии с заключением призывной комиссии (за исключением гр</w:t>
            </w:r>
            <w:r w:rsid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аждан, прошедших военную службу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контракту).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Группы должностей государственной службы,</w:t>
            </w: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по которым объявлен конкурс для включения в кадровый резерв </w:t>
            </w:r>
            <w:r w:rsidR="00E2187B"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Управления Федеральной службы государственной статистики по г. Москве и Московской области</w:t>
            </w: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hyperlink r:id="rId6" w:history="1">
              <w:r w:rsidRPr="00C755B5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6"/>
                  <w:szCs w:val="26"/>
                  <w:u w:val="single"/>
                </w:rPr>
                <w:t>приложение № 1</w:t>
              </w:r>
            </w:hyperlink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0A" w:rsidRPr="00C755B5" w:rsidRDefault="00AE1F0A" w:rsidP="00C35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5FD1" w:rsidRPr="00C755B5" w:rsidRDefault="00C35FD1" w:rsidP="00C35F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Квалификационные требования, необходимые на замещение должности федеральной государственной гражданской службы в Управлении Федеральной службы государственной статистики по г. Москве и Московской области </w:t>
            </w:r>
          </w:p>
          <w:p w:rsidR="00C35FD1" w:rsidRPr="00C755B5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ст.  12  Федерального  закона  от  27  июля  2004 г. 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№ 79 –ФЗ «О государственной гражданской службе Российской Федерации», Указом Президента Российской Федерации от 16 января 2017 года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 должностей федеральной государственной гражданской службы» претенденты для участия в Конкурсе должны</w:t>
            </w:r>
            <w:proofErr w:type="gram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соответствовать следующим требованиям к стажу и образованию.</w:t>
            </w:r>
          </w:p>
          <w:p w:rsidR="00C35FD1" w:rsidRPr="00C755B5" w:rsidRDefault="00C35FD1" w:rsidP="00C35F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>Базовые квалификационные требования</w:t>
            </w:r>
          </w:p>
          <w:p w:rsidR="00C35FD1" w:rsidRPr="00C755B5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Категория «руководители» ведущей группы должностей</w:t>
            </w:r>
          </w:p>
          <w:p w:rsidR="00C35FD1" w:rsidRPr="00C755B5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Наличие высшего образования экономического направления подготовки</w:t>
            </w:r>
            <w:r w:rsidR="00196956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или специальности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, либо высше</w:t>
            </w:r>
            <w:r w:rsidR="00AE1F0A" w:rsidRPr="00C755B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AE1F0A" w:rsidRPr="00C755B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96956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иного направления подготовки,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специальност</w:t>
            </w:r>
            <w:r w:rsidR="00196956" w:rsidRPr="00C75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, соответствующ</w:t>
            </w:r>
            <w:r w:rsidR="00196956" w:rsidRPr="00C755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D3ED6" w:rsidRPr="00C755B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функциям и конкретным задачам, возложенным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структурное подразделение Мосстата</w:t>
            </w:r>
            <w:r w:rsidR="004D4E9D" w:rsidRPr="00C755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без предъявления требований к стажу.</w:t>
            </w:r>
          </w:p>
          <w:p w:rsidR="0026472E" w:rsidRPr="00C755B5" w:rsidRDefault="00C35FD1" w:rsidP="0026472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Требования к базовым знаниям и навыкам (вне зависимости от областей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 видов профессиональной служебной деятельности):</w:t>
            </w:r>
          </w:p>
          <w:p w:rsidR="0026472E" w:rsidRPr="00C755B5" w:rsidRDefault="00C35FD1" w:rsidP="002647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«Руководители» ведущей группы должностей должны обладать следующими базовыми знаниями и умениями:</w:t>
            </w:r>
          </w:p>
          <w:p w:rsidR="00C755B5" w:rsidRDefault="0026472E" w:rsidP="00C755B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Знания: </w:t>
            </w:r>
          </w:p>
          <w:p w:rsidR="0026472E" w:rsidRPr="00C755B5" w:rsidRDefault="0026472E" w:rsidP="00C755B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26472E" w:rsidRPr="00C755B5" w:rsidRDefault="0026472E" w:rsidP="00C755B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2)постановление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3)распоряжение Правительства Российской Федерации от 6 мая 2008 г. № 671-р «Об утверждении Федерального плана статистических работ»;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4)постановление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5)постановление Министерства труда и социального развития Российской Федерации от 13.01.2003г. № 1/29 «Об утверждении порядка обучения по охране труда и проверке </w:t>
            </w:r>
            <w:proofErr w:type="gramStart"/>
            <w:r w:rsidRPr="00C755B5">
              <w:rPr>
                <w:rFonts w:ascii="Times New Roman" w:hAnsi="Times New Roman"/>
                <w:sz w:val="26"/>
                <w:szCs w:val="26"/>
              </w:rPr>
              <w:t>знаний требований охраны труда работников организаций</w:t>
            </w:r>
            <w:proofErr w:type="gramEnd"/>
            <w:r w:rsidRPr="00C755B5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6)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знанием государственного языка Российской Федерации (русского языка); 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7)знаниями основ: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а) Конституции Российской Федерации,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г) Федерального закона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t xml:space="preserve"> от 25 декабря 2008 г. № 273-ФЗ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д) Федерального закона от 27 июля 2006 г. № 152-ФЗ «О персональных данных»;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е) Положение о Федеральной службе государственной статистики;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ж) Положение о </w:t>
            </w:r>
            <w:proofErr w:type="spell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Мосстате</w:t>
            </w:r>
            <w:proofErr w:type="spell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з) знаниями и умениями в области информационно-коммуникационных технологий.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Общие умения руководителей «ведущей группы должностей»: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мыслить системно (стратегически);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- умение планировать, рационально использовать служебное время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и достигать результата;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коммуникативные умения;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управлять изменениями;</w:t>
            </w:r>
          </w:p>
          <w:p w:rsidR="0026472E" w:rsidRPr="00C755B5" w:rsidRDefault="00C755B5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-умение </w:t>
            </w:r>
            <w:r w:rsidR="0026472E" w:rsidRPr="00C755B5">
              <w:rPr>
                <w:rFonts w:ascii="Times New Roman" w:hAnsi="Times New Roman" w:cs="Times New Roman"/>
                <w:sz w:val="26"/>
                <w:szCs w:val="26"/>
              </w:rPr>
              <w:t>руководить подчин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енными, эффективно планировать, </w:t>
            </w:r>
            <w:r w:rsidR="0026472E" w:rsidRPr="00C755B5">
              <w:rPr>
                <w:rFonts w:ascii="Times New Roman" w:hAnsi="Times New Roman" w:cs="Times New Roman"/>
                <w:sz w:val="26"/>
                <w:szCs w:val="26"/>
              </w:rPr>
              <w:t>организовывать работу и контролировать ее выполнение;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оперативно принимать и реализовывать управленческие решения.</w:t>
            </w:r>
          </w:p>
          <w:p w:rsidR="0026472E" w:rsidRPr="00C755B5" w:rsidRDefault="0026472E" w:rsidP="00C75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72E" w:rsidRPr="00C755B5" w:rsidRDefault="0026472E" w:rsidP="0026472E">
            <w:pPr>
              <w:ind w:left="375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Категория «специалисты» старшей группы должностей</w:t>
            </w:r>
          </w:p>
          <w:p w:rsidR="0026472E" w:rsidRPr="00C755B5" w:rsidRDefault="0026472E" w:rsidP="0026472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Наличие высшего образования экономического направления подготовки</w:t>
            </w:r>
            <w:r w:rsidR="00C755B5">
              <w:rPr>
                <w:rFonts w:ascii="Times New Roman" w:hAnsi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/>
                <w:sz w:val="26"/>
                <w:szCs w:val="26"/>
              </w:rPr>
              <w:t>или специальности, либо высшего образования иного направления подготовки, специальности, соответствующей функциям и конкретным задачам, возложенным на структурное подразделение Мосстата, без предъявления требований к стажу.</w:t>
            </w:r>
          </w:p>
          <w:p w:rsidR="0026472E" w:rsidRPr="00C755B5" w:rsidRDefault="0026472E" w:rsidP="00C755B5">
            <w:pPr>
              <w:ind w:left="37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/>
                <w:sz w:val="26"/>
                <w:szCs w:val="26"/>
                <w:u w:val="single"/>
              </w:rPr>
              <w:t xml:space="preserve">Требования к базовым знаниям  и умениям (вне зависимости от областей </w:t>
            </w:r>
            <w:r w:rsidR="00C755B5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C755B5">
              <w:rPr>
                <w:rFonts w:ascii="Times New Roman" w:hAnsi="Times New Roman"/>
                <w:sz w:val="26"/>
                <w:szCs w:val="26"/>
                <w:u w:val="single"/>
              </w:rPr>
              <w:t>и видов профессиональной  служебной деятельности):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«Специалисты» старшей группы должностей должны обладать следующими базовыми знаниями и умениями: 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Знания:</w:t>
            </w:r>
          </w:p>
          <w:p w:rsidR="0026472E" w:rsidRPr="00C755B5" w:rsidRDefault="0026472E" w:rsidP="0026472E">
            <w:pPr>
              <w:pStyle w:val="ConsPlusNormal"/>
              <w:widowControl/>
              <w:ind w:left="3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1) знанием государственного языка Российской Федерации (русского языка);</w:t>
            </w:r>
          </w:p>
          <w:p w:rsidR="0026472E" w:rsidRPr="00C755B5" w:rsidRDefault="0026472E" w:rsidP="0026472E">
            <w:pPr>
              <w:pStyle w:val="ConsPlusNormal"/>
              <w:widowControl/>
              <w:ind w:left="3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2) знаниями основ: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а) Конституции Российской Федерации,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в) Федерального закона от 27 июля 2004 г. № 79-ФЗ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государственной гражданской службе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г) Федерального закона от 25 декабря 2008 г. № 273-ФЗ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д) Федерального закона от 27 июля 2006 г. № 152-ФЗ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персональных данных»;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е) Положение о Федеральной службе государственной статистики;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ж) Положение о </w:t>
            </w:r>
            <w:proofErr w:type="spell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Мосстате</w:t>
            </w:r>
            <w:proofErr w:type="spell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з) знаниями и умениями в области информационно-коммуникационных технологий.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Общие умения «специалистов» старшей группы должностей: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мыслить системно (стратегически);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- умение планировать, рационально использовать служебное время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и достигать результата;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коммуникативные умения;</w:t>
            </w: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управлять изменениями.</w:t>
            </w:r>
          </w:p>
          <w:p w:rsidR="0026472E" w:rsidRPr="00C755B5" w:rsidRDefault="0026472E" w:rsidP="0026472E">
            <w:pPr>
              <w:pStyle w:val="ConsPlusNormal"/>
              <w:widowControl/>
              <w:ind w:left="10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72E" w:rsidRPr="00C755B5" w:rsidRDefault="0026472E" w:rsidP="0026472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Категория «обеспечивающие специалисты» старшей группы должностей</w:t>
            </w:r>
          </w:p>
          <w:p w:rsidR="0026472E" w:rsidRPr="00C755B5" w:rsidRDefault="0026472E" w:rsidP="002647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     Наличие среднего профессионального образования экономического направления подготовки, или соответствующего направлению деятельности структурного подразделения, без предъявления требований к стажу.</w:t>
            </w:r>
          </w:p>
          <w:p w:rsidR="0026472E" w:rsidRPr="00C755B5" w:rsidRDefault="0026472E" w:rsidP="0026472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6472E" w:rsidRPr="00C755B5" w:rsidRDefault="0026472E" w:rsidP="0026472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/>
                <w:sz w:val="26"/>
                <w:szCs w:val="26"/>
                <w:u w:val="single"/>
              </w:rPr>
              <w:t xml:space="preserve">Требования к базовым знаниям  и умениям (вне зависимости от областей </w:t>
            </w:r>
            <w:r w:rsidR="00C755B5" w:rsidRPr="00C755B5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C755B5">
              <w:rPr>
                <w:rFonts w:ascii="Times New Roman" w:hAnsi="Times New Roman"/>
                <w:sz w:val="26"/>
                <w:szCs w:val="26"/>
                <w:u w:val="single"/>
              </w:rPr>
              <w:t>и видов профессиональной  служебной деятельности):</w:t>
            </w:r>
          </w:p>
          <w:p w:rsidR="0026472E" w:rsidRPr="00C755B5" w:rsidRDefault="0026472E" w:rsidP="0026472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«Обеспечивающие специалисты» старшей группы должностей должны обладать следующими базовыми знаниями и умениями: </w:t>
            </w:r>
          </w:p>
          <w:p w:rsidR="0026472E" w:rsidRPr="00C755B5" w:rsidRDefault="0026472E" w:rsidP="0026472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Знания:</w:t>
            </w:r>
          </w:p>
          <w:p w:rsidR="0026472E" w:rsidRPr="00C755B5" w:rsidRDefault="0026472E" w:rsidP="0026472E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знанием государственного языка Российской Федерации (русского языка);</w:t>
            </w:r>
          </w:p>
          <w:p w:rsidR="0026472E" w:rsidRPr="00C755B5" w:rsidRDefault="0026472E" w:rsidP="0026472E">
            <w:pPr>
              <w:pStyle w:val="ConsPlusNormal"/>
              <w:widowControl/>
              <w:ind w:left="5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2) знаниями основ: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а) Конституции Российской Федерации,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в) Федерального закона от 27 июля 2004 г. № 79-ФЗ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государственной гражданской службе Российской Федерации»;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г) Федерального закона от 25 декабря 2008 г. № 273-ФЗ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д) Федерального закона от 27 июля 2006 г. № 152-ФЗ 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«О персональных данных»;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е) Положение о Федеральной службе государственной статистики;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ж) Положение о </w:t>
            </w:r>
            <w:proofErr w:type="spell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Мосстате</w:t>
            </w:r>
            <w:proofErr w:type="spell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з) знаниями и умениями в области информационно-коммуникационных технологий.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72E" w:rsidRPr="00C755B5" w:rsidRDefault="0026472E" w:rsidP="0026472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Общие умения «обеспечивающих специалистов» старшей группы должностей: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мыслить системно (стратегически);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планировать, рациональ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t xml:space="preserve">но использовать служебное время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и достигать результата;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коммуникативные умения;</w:t>
            </w:r>
          </w:p>
          <w:p w:rsidR="0026472E" w:rsidRPr="00C755B5" w:rsidRDefault="0026472E" w:rsidP="0026472E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- умение управлять изменениями.</w:t>
            </w:r>
          </w:p>
          <w:p w:rsidR="00206FA1" w:rsidRPr="00C755B5" w:rsidRDefault="00206FA1" w:rsidP="00FB5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FD1" w:rsidRPr="00C755B5" w:rsidRDefault="00C35FD1" w:rsidP="00B525B6">
            <w:pPr>
              <w:pStyle w:val="ConsPlusNormal"/>
              <w:widowControl/>
              <w:numPr>
                <w:ilvl w:val="0"/>
                <w:numId w:val="1"/>
              </w:numPr>
              <w:ind w:left="85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Профессионально-функциональные квалификационные требования</w:t>
            </w:r>
          </w:p>
          <w:p w:rsidR="00C35FD1" w:rsidRPr="00C755B5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FD1" w:rsidRPr="00C755B5" w:rsidRDefault="00C35FD1" w:rsidP="00C35FD1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Категория «руководители»  ведущей группы должностей,</w:t>
            </w:r>
            <w:r w:rsidR="00FB5946"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категория «специалисты»</w:t>
            </w:r>
            <w:r w:rsidR="00802E21"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старшей группы должностей</w:t>
            </w:r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r w:rsidR="00DF4E2F"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категория </w:t>
            </w:r>
            <w:r w:rsidRPr="00C755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«обеспечивающие специалисты» старшей группы должностей</w:t>
            </w:r>
            <w:proofErr w:type="gramEnd"/>
          </w:p>
          <w:p w:rsidR="00C35FD1" w:rsidRPr="00C755B5" w:rsidRDefault="00C35FD1" w:rsidP="00C35FD1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35FD1" w:rsidRPr="00C755B5" w:rsidRDefault="00C35FD1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«Руководители» ведущей группы должностей, </w:t>
            </w:r>
            <w:r w:rsidR="00FB5946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«специалисты»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старшей группы должностей</w:t>
            </w:r>
            <w:r w:rsidR="00A96EDA" w:rsidRPr="00C755B5">
              <w:rPr>
                <w:rFonts w:ascii="Times New Roman" w:hAnsi="Times New Roman" w:cs="Times New Roman"/>
                <w:sz w:val="26"/>
                <w:szCs w:val="26"/>
              </w:rPr>
              <w:t>, «обеспечивающие специалисты» старшей группы должностей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должны иметь высшее образование по специальности или направлению подготовки «Ста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t xml:space="preserve">тистика», «Экономика», «Финансы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и кредит», «Менеджмент», «Государственное и муниципальное управление», «Прикладная математика», «Прикладная информатика», «Прикладная математика и </w:t>
            </w:r>
            <w:r w:rsidR="00547BCD" w:rsidRPr="00C755B5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», «Социология»</w:t>
            </w:r>
            <w:r w:rsidR="00A96EDA" w:rsidRPr="00C755B5">
              <w:rPr>
                <w:rFonts w:ascii="Times New Roman" w:hAnsi="Times New Roman" w:cs="Times New Roman"/>
                <w:sz w:val="26"/>
                <w:szCs w:val="26"/>
              </w:rPr>
              <w:t>, «Юриспруденция»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Перечнем специальностей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и направлений подготовки, утвержденным приказом </w:t>
            </w:r>
            <w:proofErr w:type="spell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России </w:t>
            </w:r>
            <w:r w:rsidR="00730E3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от 12 сентября 2013 г. № 1061</w:t>
            </w:r>
            <w:proofErr w:type="gram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)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в Российской Федерации установлено соответствие указанным специальностям и направлениям подготовки.</w:t>
            </w:r>
          </w:p>
          <w:p w:rsidR="00C35FD1" w:rsidRPr="00C755B5" w:rsidRDefault="00C35FD1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«Обеспечивающие специалисты» старшей группы должностей должны иметь среднее профессиональное образование по специальности или направлению подготовки </w:t>
            </w:r>
            <w:r w:rsidR="00FB5946" w:rsidRPr="00C75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«Статистика», «Государственное и муниципальное управление», «Менеджмент», «Прикладная информатика», «Прикладная математика </w:t>
            </w:r>
            <w:r w:rsidR="00730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FB5946" w:rsidRPr="00C75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информатика», «Прикладная математика», «Социология», «Финансы и кредит», «Экономика», «Юриспруденция», «Управление персоналом»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 для которых законодательством об образовании в Российской Федерации</w:t>
            </w:r>
            <w:proofErr w:type="gramEnd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установлено соответствие указанным специальностям и направлениям подготовки.</w:t>
            </w:r>
          </w:p>
          <w:p w:rsidR="00C35FD1" w:rsidRPr="00C755B5" w:rsidRDefault="00C35FD1" w:rsidP="00C35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92F44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«Руководители» ведущей группы должностей, </w:t>
            </w:r>
            <w:r w:rsidR="00FB5946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«специалисты» </w:t>
            </w:r>
            <w:r w:rsidR="00F92F44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старшей группы должностей,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F44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«обеспечивающие специалисты» старшей группы должностей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должны обладать следующими профессиональными знаниями в сфере законодательства Российской Федерации:</w:t>
            </w:r>
          </w:p>
          <w:p w:rsidR="00C35FD1" w:rsidRPr="00C755B5" w:rsidRDefault="00C35FD1" w:rsidP="0057284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Кодекс Российской Федерации об административных правонарушениях от 30 декабря 2001 г. № 195-ФЗ (Раздел 2, Глава 13, статья </w:t>
            </w:r>
            <w:r w:rsidR="003F7F3B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13.11, 13.14,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13.19; Глава 19, статья 19.7; Глава 28);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C755B5">
                <w:rPr>
                  <w:rFonts w:ascii="Times New Roman" w:hAnsi="Times New Roman"/>
                  <w:sz w:val="26"/>
                  <w:szCs w:val="26"/>
                </w:rPr>
                <w:t>2006 г</w:t>
              </w:r>
            </w:smartTag>
            <w:r w:rsidRPr="00C755B5">
              <w:rPr>
                <w:rFonts w:ascii="Times New Roman" w:hAnsi="Times New Roman"/>
                <w:sz w:val="26"/>
                <w:szCs w:val="26"/>
              </w:rPr>
              <w:t>. № 149-ФЗ «Об информации, информационных технологиях и о защите информации»;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C755B5">
                <w:rPr>
                  <w:rFonts w:ascii="Times New Roman" w:hAnsi="Times New Roman"/>
                  <w:sz w:val="26"/>
                  <w:szCs w:val="26"/>
                </w:rPr>
                <w:t>2007 г</w:t>
              </w:r>
            </w:smartTag>
            <w:r w:rsidRPr="00C755B5">
              <w:rPr>
                <w:rFonts w:ascii="Times New Roman" w:hAnsi="Times New Roman"/>
                <w:sz w:val="26"/>
                <w:szCs w:val="26"/>
              </w:rPr>
              <w:t>. № 282-ФЗ «Об официальном статистическом учете и системе государственной статистики в Российской Федерации»;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755B5">
                <w:rPr>
                  <w:rFonts w:ascii="Times New Roman" w:hAnsi="Times New Roman"/>
                  <w:sz w:val="26"/>
                  <w:szCs w:val="26"/>
                </w:rPr>
                <w:t>2011 г</w:t>
              </w:r>
            </w:smartTag>
            <w:r w:rsidRPr="00C755B5">
              <w:rPr>
                <w:rFonts w:ascii="Times New Roman" w:hAnsi="Times New Roman"/>
                <w:sz w:val="26"/>
                <w:szCs w:val="26"/>
              </w:rPr>
              <w:t>. № 402-ФЗ «О бухгалтерском учете»;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05.04.2013 г. № 44-ФЗ «О контрактной системе </w:t>
            </w:r>
            <w:r w:rsidR="00730E31">
              <w:rPr>
                <w:rFonts w:ascii="Times New Roman" w:hAnsi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/>
                <w:sz w:val="26"/>
                <w:szCs w:val="26"/>
              </w:rPr>
              <w:t xml:space="preserve">в сфере закупок товаров, работ, услуг для обеспечения государственных </w:t>
            </w:r>
            <w:r w:rsidR="00730E31">
              <w:rPr>
                <w:rFonts w:ascii="Times New Roman" w:hAnsi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/>
                <w:sz w:val="26"/>
                <w:szCs w:val="26"/>
              </w:rPr>
              <w:t>и муниципальных нужд»;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Федеральный закон от 28.12.2013 г. № 426-ФЗ «О специальной оценке условий труда»;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Российской Федерации от </w:t>
            </w:r>
            <w:r w:rsidR="006B1241" w:rsidRPr="00C755B5">
              <w:rPr>
                <w:rFonts w:ascii="Times New Roman" w:hAnsi="Times New Roman"/>
                <w:sz w:val="26"/>
                <w:szCs w:val="26"/>
              </w:rPr>
              <w:t>07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1241" w:rsidRPr="00C755B5"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6B1241" w:rsidRPr="00C755B5">
              <w:rPr>
                <w:rFonts w:ascii="Times New Roman" w:hAnsi="Times New Roman"/>
                <w:sz w:val="26"/>
                <w:szCs w:val="26"/>
              </w:rPr>
              <w:t>19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 xml:space="preserve"> г. </w:t>
            </w:r>
            <w:r w:rsidR="006B1241" w:rsidRPr="00C755B5">
              <w:rPr>
                <w:rFonts w:ascii="Times New Roman" w:hAnsi="Times New Roman"/>
                <w:sz w:val="26"/>
                <w:szCs w:val="26"/>
              </w:rPr>
              <w:t>№ 733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 xml:space="preserve"> «Об общероссийских классификаторах технико-экономической </w:t>
            </w:r>
            <w:r w:rsidR="00730E31">
              <w:rPr>
                <w:rFonts w:ascii="Times New Roman" w:hAnsi="Times New Roman"/>
                <w:sz w:val="26"/>
                <w:szCs w:val="26"/>
              </w:rPr>
              <w:br/>
            </w:r>
            <w:r w:rsidR="006B1241" w:rsidRPr="00C755B5">
              <w:rPr>
                <w:rFonts w:ascii="Times New Roman" w:hAnsi="Times New Roman"/>
                <w:sz w:val="26"/>
                <w:szCs w:val="26"/>
              </w:rPr>
              <w:t xml:space="preserve">и социальной 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>информации»;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распоряжение Правительства Российской Федерации от 6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C755B5">
                <w:rPr>
                  <w:rFonts w:ascii="Times New Roman" w:hAnsi="Times New Roman"/>
                  <w:sz w:val="26"/>
                  <w:szCs w:val="26"/>
                </w:rPr>
                <w:t>2008 г</w:t>
              </w:r>
            </w:smartTag>
            <w:r w:rsidRPr="00C755B5">
              <w:rPr>
                <w:rFonts w:ascii="Times New Roman" w:hAnsi="Times New Roman"/>
                <w:sz w:val="26"/>
                <w:szCs w:val="26"/>
              </w:rPr>
              <w:t>. № 671-р «Об утверждении Федерального плана статистических работ».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26 июня 2</w:t>
            </w:r>
            <w:r w:rsidR="00730E31">
              <w:rPr>
                <w:rFonts w:ascii="Times New Roman" w:hAnsi="Times New Roman"/>
                <w:sz w:val="26"/>
                <w:szCs w:val="26"/>
              </w:rPr>
              <w:t>015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>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</w:t>
            </w:r>
            <w:r w:rsidR="00730E31">
              <w:rPr>
                <w:rFonts w:ascii="Times New Roman" w:hAnsi="Times New Roman"/>
                <w:sz w:val="26"/>
                <w:szCs w:val="26"/>
              </w:rPr>
              <w:t xml:space="preserve">ансового обеспечения выполнения </w:t>
            </w:r>
            <w:r w:rsidRPr="00C755B5">
              <w:rPr>
                <w:rFonts w:ascii="Times New Roman" w:hAnsi="Times New Roman"/>
                <w:sz w:val="26"/>
                <w:szCs w:val="26"/>
              </w:rPr>
              <w:t>государственного задания»;</w:t>
            </w:r>
          </w:p>
          <w:p w:rsidR="00C35FD1" w:rsidRPr="00C755B5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C755B5">
              <w:rPr>
                <w:rFonts w:ascii="Times New Roman" w:hAnsi="Times New Roman"/>
                <w:sz w:val="26"/>
                <w:szCs w:val="26"/>
              </w:rPr>
              <w:t xml:space="preserve">постановление Министерства труда и социального развития Российской Федерации от 12.02.2003г. № 4209 «Об утверждении порядка обучения по охране труда и проверке </w:t>
            </w:r>
            <w:proofErr w:type="gramStart"/>
            <w:r w:rsidRPr="00C755B5">
              <w:rPr>
                <w:rFonts w:ascii="Times New Roman" w:hAnsi="Times New Roman"/>
                <w:sz w:val="26"/>
                <w:szCs w:val="26"/>
              </w:rPr>
              <w:t>знаний требований охраны труда работников организаций</w:t>
            </w:r>
            <w:proofErr w:type="gramEnd"/>
            <w:r w:rsidRPr="00C755B5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35FD1" w:rsidRPr="00C755B5" w:rsidRDefault="00C35FD1" w:rsidP="00C35FD1">
            <w:pPr>
              <w:pStyle w:val="1"/>
              <w:tabs>
                <w:tab w:val="left" w:pos="567"/>
                <w:tab w:val="left" w:pos="993"/>
              </w:tabs>
              <w:ind w:left="375"/>
              <w:rPr>
                <w:rFonts w:ascii="Times New Roman" w:hAnsi="Times New Roman"/>
                <w:sz w:val="26"/>
                <w:szCs w:val="26"/>
              </w:rPr>
            </w:pPr>
          </w:p>
          <w:p w:rsidR="00727B98" w:rsidRPr="00C755B5" w:rsidRDefault="00C35FD1" w:rsidP="00727B98">
            <w:pPr>
              <w:tabs>
                <w:tab w:val="left" w:pos="918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Иные нормативные доку</w:t>
            </w:r>
            <w:r w:rsidR="00730E31">
              <w:rPr>
                <w:rFonts w:ascii="Times New Roman" w:hAnsi="Times New Roman" w:cs="Times New Roman"/>
                <w:sz w:val="26"/>
                <w:szCs w:val="26"/>
              </w:rPr>
              <w:t xml:space="preserve">менты, профессиональные знания,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умения, функциональные знания и функциональные умения </w:t>
            </w:r>
            <w:r w:rsidR="00730E3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201CE6" w:rsidRPr="00C755B5">
              <w:rPr>
                <w:rFonts w:ascii="Times New Roman" w:hAnsi="Times New Roman" w:cs="Times New Roman"/>
                <w:sz w:val="26"/>
                <w:szCs w:val="26"/>
              </w:rPr>
              <w:t>категории «руководители» ведущей группы должностей,</w:t>
            </w:r>
            <w:r w:rsidR="00FB5946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CE6" w:rsidRPr="00C755B5">
              <w:rPr>
                <w:rFonts w:ascii="Times New Roman" w:hAnsi="Times New Roman" w:cs="Times New Roman"/>
                <w:sz w:val="26"/>
                <w:szCs w:val="26"/>
              </w:rPr>
              <w:t>«специалисты» старшей группы должностей, «обеспечивающие специалисты» старшей группы должностей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>, указан</w:t>
            </w:r>
            <w:r w:rsidR="004E4570" w:rsidRPr="00C755B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 в должностных регламентах в соответствии со спецификой структурных подразделений Управления Федеральной службы государственной статистики по </w:t>
            </w:r>
            <w:r w:rsidR="00AB0FEF"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г. Москве и </w:t>
            </w:r>
            <w:r w:rsidRPr="00C755B5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области, размещены </w:t>
            </w:r>
            <w:r w:rsidRPr="00C755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</w:t>
            </w:r>
            <w:r w:rsidRPr="00C755B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официальном сайте федеральной государственной</w:t>
            </w:r>
            <w:r w:rsidR="00730E3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информационной системы «Единая </w:t>
            </w:r>
            <w:r w:rsidRPr="00C755B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информационная система управления</w:t>
            </w:r>
            <w:proofErr w:type="gramEnd"/>
            <w:r w:rsidRPr="00C755B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кадровым составом государственной гражданской службы Российской Федерации» в сети «Интернет»</w:t>
            </w:r>
            <w:r w:rsidR="00730E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hyperlink r:id="rId7" w:history="1"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https</w:t>
              </w:r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://</w:t>
              </w:r>
              <w:proofErr w:type="spellStart"/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gossluzhba</w:t>
              </w:r>
              <w:proofErr w:type="spellEnd"/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C755B5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C755B5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:rsidR="00FB1C44" w:rsidRPr="00C755B5" w:rsidRDefault="00085B26" w:rsidP="00727B98">
            <w:pPr>
              <w:tabs>
                <w:tab w:val="left" w:pos="918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="00FB1C44"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валификационные требования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lastRenderedPageBreak/>
              <w:t>1.  </w:t>
            </w: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образованию: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26" w:rsidRPr="00C755B5" w:rsidRDefault="00AA1C13" w:rsidP="006D14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 для замещения должностей гражданской службы </w:t>
            </w:r>
            <w:r w:rsidR="00CC1E13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ведущей группы должн</w:t>
            </w:r>
            <w:r w:rsidR="006D2742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остей категории «руководители», 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старшей групп</w:t>
            </w:r>
            <w:r w:rsidR="00993627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ы должностей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категории «специалисты» обязательно наличие высшего образования.</w:t>
            </w:r>
          </w:p>
          <w:p w:rsidR="006D1426" w:rsidRPr="00C755B5" w:rsidRDefault="006D1426" w:rsidP="006D14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для замещения должностей гражданской службы старшей группы категории «обеспечивающие специалисты» обязательно наличие среднего профессионального образования.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Высшее </w:t>
            </w:r>
            <w:r w:rsidR="006F4788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среднее профессиональное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 К стажу: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AA1C13" w:rsidP="006D2742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для замещения</w:t>
            </w:r>
            <w:r w:rsidR="00346C69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060D6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ведущей группы должностей категории «руководители»,</w:t>
            </w:r>
            <w:r w:rsidR="00591AD8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060D6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старшей групп</w:t>
            </w:r>
            <w:r w:rsidR="00E212EC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A060D6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6C69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должностей </w:t>
            </w:r>
            <w:r w:rsidR="00A060D6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«специалисты», старшей группы должностей категории «обеспечивающие специалисты»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без предъявления требования к стажу.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730E3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Гражданин (гражданский служащий)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допускается к участию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конкурсе 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 связи с его несоответстви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 квалификационным требованиям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заявленной должности граж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данской службы, а также в связи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втором этапе конкурса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2187B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оценке профессиональных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личностных качеств кандидатов конкурсная комиссия исходит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из соответствующих квалификационных требований для замещения заявленной должности гражданской с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лужбы, должностных обязанностей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этой должности, 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также будет осуществляться методом тестирования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индивидуального собеседования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9072E8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мотивации к самоподготовке и повышению профессиона</w:t>
            </w:r>
            <w:r w:rsidR="00591AD8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льного уровня претендента можно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пройти предварительный квалификационный тест на сайте </w:t>
            </w:r>
            <w:hyperlink r:id="rId8" w:history="1">
              <w:r w:rsidRPr="00C755B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https://mintrud.gov.ru/testing/default/index</w:t>
              </w:r>
            </w:hyperlink>
            <w:r w:rsidR="00591AD8" w:rsidRPr="00C755B5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вне рамок конкурса для самостоятельной оценки своего профессионального уровня.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конкурса будут уведомлены об итогах конкурса в 7-дневный срок со дня завершения конкурса.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AD8" w:rsidRPr="00C755B5" w:rsidRDefault="00FB1C44" w:rsidP="00591AD8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337AB7"/>
                <w:sz w:val="26"/>
                <w:szCs w:val="26"/>
                <w:u w:val="single"/>
              </w:rPr>
            </w:pPr>
            <w:proofErr w:type="gramStart"/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Итоги конкурса будут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размещены на официальном сайте </w:t>
            </w:r>
            <w:r w:rsidR="00E2187B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осстата  </w:t>
            </w:r>
            <w:hyperlink r:id="rId9" w:history="1">
              <w:r w:rsidR="00E2187B" w:rsidRPr="00C755B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</w:t>
              </w:r>
              <w:proofErr w:type="spellStart"/>
              <w:r w:rsidR="00E2187B" w:rsidRPr="00C755B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mosstat</w:t>
              </w:r>
              <w:proofErr w:type="spellEnd"/>
              <w:r w:rsidR="00E2187B" w:rsidRPr="00C755B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,gks.ru</w:t>
              </w:r>
            </w:hyperlink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адресу: </w:t>
            </w:r>
            <w:hyperlink r:id="rId10" w:history="1">
              <w:r w:rsidRPr="00C755B5">
                <w:rPr>
                  <w:rFonts w:ascii="Times New Roman" w:eastAsia="Times New Roman" w:hAnsi="Times New Roman" w:cs="Times New Roman"/>
                  <w:color w:val="337AB7"/>
                  <w:sz w:val="26"/>
                  <w:szCs w:val="26"/>
                  <w:u w:val="single"/>
                </w:rPr>
                <w:t>gossluzhba.gov.ru</w:t>
              </w:r>
            </w:hyperlink>
            <w:r w:rsidRPr="00C755B5">
              <w:rPr>
                <w:rFonts w:ascii="Times New Roman" w:eastAsia="Times New Roman" w:hAnsi="Times New Roman" w:cs="Times New Roman"/>
                <w:color w:val="337AB7"/>
                <w:sz w:val="26"/>
                <w:szCs w:val="26"/>
                <w:u w:val="single"/>
              </w:rPr>
              <w:t>.</w:t>
            </w:r>
            <w:proofErr w:type="gramEnd"/>
          </w:p>
          <w:p w:rsidR="00591AD8" w:rsidRPr="00C755B5" w:rsidRDefault="00591AD8" w:rsidP="00591AD8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337AB7"/>
                <w:sz w:val="26"/>
                <w:szCs w:val="26"/>
                <w:u w:val="single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755B5" w:rsidRDefault="00FB1C44" w:rsidP="00FB1C44">
            <w:pPr>
              <w:shd w:val="clear" w:color="auto" w:fill="FFFFFF"/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1C44" w:rsidRPr="00C755B5" w:rsidTr="00206FA1">
              <w:trPr>
                <w:trHeight w:val="2268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C44" w:rsidRPr="00C755B5" w:rsidRDefault="00FB1C44" w:rsidP="00206FA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Для участия в конкурсе гражданин Российской Федерации</w:t>
                  </w:r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  <w:t>и федеральный государственный гражданский служащий представляет документы, указанные в </w:t>
                  </w:r>
                  <w:hyperlink r:id="rId11" w:history="1">
                    <w:r w:rsidRPr="00C755B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</w:rPr>
                      <w:t>приложении № 2</w:t>
                    </w:r>
                  </w:hyperlink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</w:p>
                <w:p w:rsidR="00206FA1" w:rsidRPr="00C755B5" w:rsidRDefault="00206FA1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FB1C44" w:rsidRPr="00C755B5" w:rsidRDefault="00FB1C44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Прием документов осуществляется в течение 21 дня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с </w:t>
                  </w:r>
                  <w:r w:rsidR="006D2742"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10</w:t>
                  </w:r>
                  <w:r w:rsidR="00086E0E"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6D2742"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марта</w:t>
                  </w:r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по </w:t>
                  </w:r>
                  <w:r w:rsidR="00C755B5"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30</w:t>
                  </w:r>
                  <w:r w:rsidR="0072357C"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C755B5"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марта</w:t>
                  </w:r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202</w:t>
                  </w:r>
                  <w:r w:rsidR="00591AD8"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Pr="00C75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года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(включительно).</w:t>
                  </w:r>
                </w:p>
                <w:p w:rsidR="00206FA1" w:rsidRPr="00C755B5" w:rsidRDefault="00206FA1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</w:pPr>
                </w:p>
                <w:p w:rsidR="00FB1C44" w:rsidRPr="00C755B5" w:rsidRDefault="00FB1C44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Документы можно подать:</w:t>
                  </w:r>
                </w:p>
                <w:p w:rsidR="00FB1C44" w:rsidRPr="00C755B5" w:rsidRDefault="00FB1C44" w:rsidP="00591AD8">
                  <w:pPr>
                    <w:shd w:val="clear" w:color="auto" w:fill="FFFFFF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     В электронном виде на официальном портале </w:t>
                  </w:r>
                  <w:hyperlink r:id="rId12" w:tgtFrame="_blank" w:history="1">
                    <w:r w:rsidRPr="00C755B5">
                      <w:rPr>
                        <w:rFonts w:ascii="Times New Roman" w:eastAsia="Times New Roman" w:hAnsi="Times New Roman" w:cs="Times New Roman"/>
                        <w:color w:val="0070C0"/>
                        <w:sz w:val="26"/>
                        <w:szCs w:val="26"/>
                        <w:u w:val="single"/>
                      </w:rPr>
                      <w:t>gossluzhba.gov.ru</w:t>
                    </w:r>
                  </w:hyperlink>
                  <w:r w:rsidRPr="00C755B5">
                    <w:rPr>
                      <w:rFonts w:ascii="Times New Roman" w:eastAsia="Times New Roman" w:hAnsi="Times New Roman" w:cs="Times New Roman"/>
                      <w:color w:val="0070C0"/>
                      <w:sz w:val="26"/>
                      <w:szCs w:val="26"/>
                    </w:rPr>
                    <w:t>;</w:t>
                  </w:r>
                </w:p>
                <w:p w:rsidR="00E2187B" w:rsidRPr="00C755B5" w:rsidRDefault="00AB0FEF" w:rsidP="00591AD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r w:rsidR="00FB1C44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2.     Направить заказным письмом с комплектом документов по адресу:</w:t>
                  </w:r>
                  <w:r w:rsidR="00FB1C44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ул. 4-й </w:t>
                  </w:r>
                  <w:proofErr w:type="spellStart"/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Войковский</w:t>
                  </w:r>
                  <w:proofErr w:type="spellEnd"/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проезд, д.6, </w:t>
                  </w:r>
                  <w:r w:rsidR="00FB1C44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г. Москва, </w:t>
                  </w:r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125171</w:t>
                  </w:r>
                </w:p>
                <w:p w:rsidR="00FB1C44" w:rsidRPr="00C755B5" w:rsidRDefault="00FB1C44" w:rsidP="00591AD8">
                  <w:pPr>
                    <w:shd w:val="clear" w:color="auto" w:fill="FFFFFF"/>
                    <w:spacing w:after="0" w:line="240" w:lineRule="auto"/>
                    <w:ind w:left="34" w:firstLine="3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3.     Предоставить лично с понедельника по четверг с 10:00 до 15:00,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 xml:space="preserve">в пятницу с 10:00 до 14:00 по адресу: </w:t>
                  </w:r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ул. 4-й </w:t>
                  </w:r>
                  <w:proofErr w:type="spellStart"/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Войковский</w:t>
                  </w:r>
                  <w:proofErr w:type="spellEnd"/>
                  <w:r w:rsidR="00E2187B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проезд, д.6, г. Москва, 125171.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Проход в здание будет возможен по п</w:t>
                  </w:r>
                  <w:r w:rsidR="00E2187B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аспортам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Контактное лицо: </w:t>
                  </w:r>
                  <w:r w:rsidR="003E4473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Данилина Василиса Анатольевна</w:t>
                  </w:r>
                  <w:r w:rsidR="00421A98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тел. </w:t>
                  </w:r>
                  <w:r w:rsidR="003E4473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(495)-788-97-88 </w:t>
                  </w:r>
                  <w:r w:rsidR="00FA22A0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(доб. </w:t>
                  </w:r>
                  <w:r w:rsidR="00421A98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50-</w:t>
                  </w:r>
                  <w:r w:rsidR="003E4473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030</w:t>
                  </w:r>
                  <w:r w:rsidR="00C755B5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50-097</w:t>
                  </w:r>
                  <w:r w:rsidR="00421A98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="003E4473" w:rsidRPr="00C755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30E31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="00421A98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(</w:t>
                  </w:r>
                  <w:r w:rsidR="00C755B5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с 10.03.2022 по 30</w:t>
                  </w:r>
                  <w:r w:rsidR="003E4473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.0</w:t>
                  </w:r>
                  <w:r w:rsidR="00C755B5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3</w:t>
                  </w:r>
                  <w:r w:rsidR="003E4473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.2022</w:t>
                  </w:r>
                  <w:r w:rsidR="00421A98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).</w:t>
                  </w:r>
                </w:p>
                <w:p w:rsidR="00FB1C44" w:rsidRPr="00C755B5" w:rsidRDefault="00FB1C44" w:rsidP="00E2187B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  <w:r w:rsidR="00E2187B"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Несвоевременное представлен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ие документов, представление их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 в полном объеме или с нарушением правил оформления без уважительной причины являются основанием для отказа в их приеме.</w:t>
                  </w:r>
                </w:p>
                <w:p w:rsidR="00FB1C44" w:rsidRPr="00C755B5" w:rsidRDefault="00FB1C44" w:rsidP="00FB1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Информирование претенденто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</w:t>
                  </w:r>
                  <w:proofErr w:type="gramStart"/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 отказе в допуске к участию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конкурсе 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объяснением</w:t>
                  </w:r>
                  <w:proofErr w:type="gramEnd"/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редставил документы для участия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конкурсе в электронном виде, извеще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ние о причинах отказа в участии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конкурсе направляется ему в форме электронного документа, подписанн</w:t>
                  </w:r>
                  <w:r w:rsidR="00730E3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ого усиленной квалифицированной </w:t>
                  </w: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:rsidR="00FB1C44" w:rsidRPr="00C755B5" w:rsidRDefault="00FB1C44" w:rsidP="00FB1C44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Документы, представленные для участия в конкурсе, могут быть возвращены по письменному заявлению в течение трех лет со дня завершения конкурса.</w:t>
                  </w:r>
                </w:p>
                <w:p w:rsidR="00FB1C44" w:rsidRPr="00C755B5" w:rsidRDefault="00FB1C44" w:rsidP="00FB1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      </w:r>
                  <w:proofErr w:type="gramStart"/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дств св</w:t>
                  </w:r>
                  <w:proofErr w:type="gramEnd"/>
                  <w:r w:rsidRPr="00C75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язи и другие), осуществляются кандидатами за счет собственных средств.</w:t>
                  </w:r>
                </w:p>
              </w:tc>
              <w:bookmarkStart w:id="0" w:name="_GoBack"/>
              <w:bookmarkEnd w:id="0"/>
            </w:tr>
          </w:tbl>
          <w:p w:rsidR="00FB1C44" w:rsidRPr="00C755B5" w:rsidRDefault="0072794D" w:rsidP="00C755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Информацию по конкурсу на включение в кадровый резерв </w:t>
            </w:r>
            <w:r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Мосстата 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можно получить по </w:t>
            </w:r>
            <w:r w:rsidR="00FB1C44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номеру: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30E31">
              <w:rPr>
                <w:rFonts w:ascii="Times New Roman" w:hAnsi="Times New Roman" w:cs="Times New Roman"/>
                <w:sz w:val="26"/>
                <w:szCs w:val="26"/>
              </w:rPr>
              <w:t xml:space="preserve">(495)-788-97-88 </w:t>
            </w:r>
            <w:r w:rsidR="00875A7A" w:rsidRPr="00C755B5">
              <w:rPr>
                <w:rFonts w:ascii="Times New Roman" w:hAnsi="Times New Roman" w:cs="Times New Roman"/>
                <w:sz w:val="26"/>
                <w:szCs w:val="26"/>
              </w:rPr>
              <w:t>(доб. 50</w:t>
            </w:r>
            <w:r w:rsidR="003E4473" w:rsidRPr="00C755B5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  <w:r w:rsidR="00875A7A" w:rsidRPr="00C755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0E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2A0" w:rsidRPr="00C755B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C755B5" w:rsidRPr="00C755B5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875A7A" w:rsidRPr="00C755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75A7A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r w:rsidR="00730E3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875A7A" w:rsidRPr="00C755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</w:t>
            </w:r>
            <w:r w:rsidR="003E4473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875A7A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="003E4473" w:rsidRPr="00C755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DanilinaVA</w:t>
            </w:r>
            <w:proofErr w:type="spellEnd"/>
            <w:r w:rsidR="00BC0A32" w:rsidRPr="00C755B5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875A7A" w:rsidRPr="00C755B5">
              <w:rPr>
                <w:rFonts w:ascii="Times New Roman" w:hAnsi="Times New Roman" w:cs="Times New Roman"/>
                <w:sz w:val="26"/>
                <w:szCs w:val="26"/>
              </w:rPr>
              <w:instrText>HYPERLINK "mailto:ca_BulkinaVI@gks.ru"</w:instrText>
            </w:r>
            <w:r w:rsidR="00BC0A32" w:rsidRPr="00C755B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875A7A" w:rsidRPr="00C7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@</w:t>
            </w:r>
            <w:proofErr w:type="spellStart"/>
            <w:r w:rsidR="00875A7A" w:rsidRPr="00C7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gks</w:t>
            </w:r>
            <w:proofErr w:type="spellEnd"/>
            <w:r w:rsidR="00875A7A" w:rsidRPr="00C7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="00875A7A" w:rsidRPr="00C7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BC0A32" w:rsidRPr="00C755B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875A7A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 (</w:t>
            </w:r>
            <w:r w:rsidR="003E4473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Данилина Василиса Анатольевна</w:t>
            </w:r>
            <w:r w:rsidR="00875A7A" w:rsidRPr="00C755B5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6F7764" w:rsidRDefault="006F7764" w:rsidP="00206FA1">
      <w:pPr>
        <w:spacing w:line="253" w:lineRule="atLeast"/>
      </w:pPr>
    </w:p>
    <w:sectPr w:rsidR="006F7764" w:rsidSect="00AB0F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491"/>
    <w:multiLevelType w:val="hybridMultilevel"/>
    <w:tmpl w:val="E84C6FA8"/>
    <w:lvl w:ilvl="0" w:tplc="00AE51F8">
      <w:start w:val="1"/>
      <w:numFmt w:val="upperRoman"/>
      <w:lvlText w:val="%1."/>
      <w:lvlJc w:val="left"/>
      <w:pPr>
        <w:ind w:left="32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47A9F"/>
    <w:multiLevelType w:val="hybridMultilevel"/>
    <w:tmpl w:val="0C9633A2"/>
    <w:lvl w:ilvl="0" w:tplc="C422E1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94BE1"/>
    <w:multiLevelType w:val="hybridMultilevel"/>
    <w:tmpl w:val="FD38E77E"/>
    <w:lvl w:ilvl="0" w:tplc="6CAEDFA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E0781"/>
    <w:multiLevelType w:val="hybridMultilevel"/>
    <w:tmpl w:val="C852683E"/>
    <w:lvl w:ilvl="0" w:tplc="B24C88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67F1A"/>
    <w:multiLevelType w:val="hybridMultilevel"/>
    <w:tmpl w:val="780CC114"/>
    <w:lvl w:ilvl="0" w:tplc="C91CED0A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B4115"/>
    <w:multiLevelType w:val="hybridMultilevel"/>
    <w:tmpl w:val="BD225706"/>
    <w:lvl w:ilvl="0" w:tplc="C91CED0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44"/>
    <w:rsid w:val="000067BF"/>
    <w:rsid w:val="00085B26"/>
    <w:rsid w:val="00086E0E"/>
    <w:rsid w:val="000D0FD4"/>
    <w:rsid w:val="00116B84"/>
    <w:rsid w:val="00143D2E"/>
    <w:rsid w:val="00150D67"/>
    <w:rsid w:val="0017221B"/>
    <w:rsid w:val="00196956"/>
    <w:rsid w:val="00201CE6"/>
    <w:rsid w:val="00204F56"/>
    <w:rsid w:val="00206FA1"/>
    <w:rsid w:val="0026472E"/>
    <w:rsid w:val="00274BD5"/>
    <w:rsid w:val="00332695"/>
    <w:rsid w:val="00346C69"/>
    <w:rsid w:val="003559B3"/>
    <w:rsid w:val="003D56B8"/>
    <w:rsid w:val="003E4473"/>
    <w:rsid w:val="003F3466"/>
    <w:rsid w:val="003F7F3B"/>
    <w:rsid w:val="00421A98"/>
    <w:rsid w:val="004409AE"/>
    <w:rsid w:val="004C7267"/>
    <w:rsid w:val="004D3ED6"/>
    <w:rsid w:val="004D4E9D"/>
    <w:rsid w:val="004D6307"/>
    <w:rsid w:val="004E4570"/>
    <w:rsid w:val="004E466D"/>
    <w:rsid w:val="00504262"/>
    <w:rsid w:val="00533074"/>
    <w:rsid w:val="00547BCD"/>
    <w:rsid w:val="0056677D"/>
    <w:rsid w:val="00572846"/>
    <w:rsid w:val="00591AD8"/>
    <w:rsid w:val="005C1FB3"/>
    <w:rsid w:val="005D1D6B"/>
    <w:rsid w:val="005F7BFC"/>
    <w:rsid w:val="00604F4F"/>
    <w:rsid w:val="006B1241"/>
    <w:rsid w:val="006D1426"/>
    <w:rsid w:val="006D1574"/>
    <w:rsid w:val="006D2742"/>
    <w:rsid w:val="006F4788"/>
    <w:rsid w:val="006F7764"/>
    <w:rsid w:val="0072357C"/>
    <w:rsid w:val="0072794D"/>
    <w:rsid w:val="00727B98"/>
    <w:rsid w:val="00730E31"/>
    <w:rsid w:val="00793477"/>
    <w:rsid w:val="007A0A19"/>
    <w:rsid w:val="007B317A"/>
    <w:rsid w:val="007E2141"/>
    <w:rsid w:val="00802E21"/>
    <w:rsid w:val="00831BEE"/>
    <w:rsid w:val="00875A7A"/>
    <w:rsid w:val="008B2C10"/>
    <w:rsid w:val="008D75C1"/>
    <w:rsid w:val="008F6B4A"/>
    <w:rsid w:val="009072E8"/>
    <w:rsid w:val="00943BD7"/>
    <w:rsid w:val="00993627"/>
    <w:rsid w:val="00A060D6"/>
    <w:rsid w:val="00A65B2F"/>
    <w:rsid w:val="00A77997"/>
    <w:rsid w:val="00A96EDA"/>
    <w:rsid w:val="00AA1C13"/>
    <w:rsid w:val="00AB0FEF"/>
    <w:rsid w:val="00AE1F0A"/>
    <w:rsid w:val="00AE2DD2"/>
    <w:rsid w:val="00B43FA3"/>
    <w:rsid w:val="00B525B6"/>
    <w:rsid w:val="00B60CC5"/>
    <w:rsid w:val="00B96BC5"/>
    <w:rsid w:val="00BB7726"/>
    <w:rsid w:val="00BC0A32"/>
    <w:rsid w:val="00C35FD1"/>
    <w:rsid w:val="00C561D2"/>
    <w:rsid w:val="00C72DD9"/>
    <w:rsid w:val="00C755B5"/>
    <w:rsid w:val="00CB3482"/>
    <w:rsid w:val="00CC1E13"/>
    <w:rsid w:val="00D1020A"/>
    <w:rsid w:val="00DD1457"/>
    <w:rsid w:val="00DF4E2F"/>
    <w:rsid w:val="00E212EC"/>
    <w:rsid w:val="00E2187B"/>
    <w:rsid w:val="00F34A8D"/>
    <w:rsid w:val="00F34C35"/>
    <w:rsid w:val="00F4477E"/>
    <w:rsid w:val="00F92F44"/>
    <w:rsid w:val="00FA22A0"/>
    <w:rsid w:val="00FB1C44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4"/>
    <w:rPr>
      <w:color w:val="0000FF"/>
      <w:u w:val="single"/>
    </w:rPr>
  </w:style>
  <w:style w:type="paragraph" w:customStyle="1" w:styleId="ConsPlusNormal">
    <w:name w:val="ConsPlusNormal"/>
    <w:rsid w:val="00C35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C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35FD1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character" w:customStyle="1" w:styleId="apple-converted-space">
    <w:name w:val="apple-converted-space"/>
    <w:rsid w:val="00C35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4"/>
    <w:rPr>
      <w:color w:val="0000FF"/>
      <w:u w:val="single"/>
    </w:rPr>
  </w:style>
  <w:style w:type="paragraph" w:customStyle="1" w:styleId="ConsPlusNormal">
    <w:name w:val="ConsPlusNormal"/>
    <w:rsid w:val="00C35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C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35FD1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character" w:customStyle="1" w:styleId="apple-converted-space">
    <w:name w:val="apple-converted-space"/>
    <w:rsid w:val="00C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testing/default/inde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sluzhba.gov.ru" TargetMode="External"/><Relationship Id="rId12" Type="http://schemas.openxmlformats.org/officeDocument/2006/relationships/hyperlink" Target="https://gossluzhb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stat.gks.ru/storage/mediabank/&#1055;&#1088;&#1080;&#1083;&#1086;&#1078;&#1077;&#1085;&#1080;&#1077;%20&#8470;%201%20&#1082;%20&#1086;&#1073;&#1098;&#1103;&#1074;&#1083;&#1077;&#1085;&#1080;&#1102;%20&#1086;%20&#1087;&#1088;&#1080;&#1077;&#1084;&#1077;%20&#1076;&#1086;&#1082;&#1091;&#1084;&#1077;&#1085;&#1090;&#1086;&#1074;%20&#1076;&#1083;&#1103;%20&#1091;&#1095;&#1072;&#1089;&#1090;&#1080;&#1103;%20&#1074;%20&#1082;&#1086;&#1085;&#1082;&#1091;&#1088;&#1089;&#1077;%20&#1085;&#1072;%20&#1074;&#1082;&#1083;&#1102;&#1095;&#1077;&#1085;&#1080;&#1077;%20&#1074;%20&#1082;&#1072;&#1076;&#1088;&#1086;&#1074;&#1099;&#1081;%20&#1088;&#1077;&#1079;&#1077;&#1088;&#1074;%20&#1052;&#1086;&#1089;&#1089;&#1090;&#1072;&#1090;&#1072;.doc" TargetMode="External"/><Relationship Id="rId11" Type="http://schemas.openxmlformats.org/officeDocument/2006/relationships/hyperlink" Target="https://mosstat.gks.ru/storage/mediabank/&#1055;&#1088;&#1080;&#1083;&#1086;&#1078;&#1077;&#1085;&#1080;&#1077;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stat,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9FC165CC.dotm</Template>
  <TotalTime>29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p77_Kadr1</dc:creator>
  <cp:lastModifiedBy>Перминов  Евгений  Игоревич</cp:lastModifiedBy>
  <cp:revision>6</cp:revision>
  <cp:lastPrinted>2021-07-09T12:02:00Z</cp:lastPrinted>
  <dcterms:created xsi:type="dcterms:W3CDTF">2022-03-03T14:16:00Z</dcterms:created>
  <dcterms:modified xsi:type="dcterms:W3CDTF">2022-03-09T14:42:00Z</dcterms:modified>
</cp:coreProperties>
</file>